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8F7" w:rsidRDefault="00040BE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04"/>
        <w:gridCol w:w="2260"/>
        <w:gridCol w:w="2605"/>
        <w:gridCol w:w="2051"/>
      </w:tblGrid>
      <w:tr w:rsidR="00DF58F7">
        <w:trPr>
          <w:trHeight w:val="757"/>
        </w:trPr>
        <w:tc>
          <w:tcPr>
            <w:tcW w:w="9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8F7" w:rsidRDefault="00DF58F7">
            <w:pPr>
              <w:widowControl/>
              <w:spacing w:line="400" w:lineRule="exact"/>
              <w:jc w:val="center"/>
              <w:rPr>
                <w:rFonts w:ascii="宋体" w:hAnsi="仿宋"/>
                <w:b/>
                <w:bCs/>
                <w:kern w:val="0"/>
                <w:sz w:val="36"/>
                <w:szCs w:val="36"/>
              </w:rPr>
            </w:pPr>
          </w:p>
          <w:p w:rsidR="00DF58F7" w:rsidRDefault="00040BE5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2023年度广播电视公益广告优秀作品申报推荐表</w:t>
            </w:r>
          </w:p>
          <w:p w:rsidR="00DF58F7" w:rsidRDefault="00DF58F7">
            <w:pPr>
              <w:widowControl/>
              <w:spacing w:line="400" w:lineRule="exact"/>
              <w:jc w:val="center"/>
              <w:rPr>
                <w:rFonts w:ascii="宋体" w:hAnsi="仿宋"/>
                <w:b/>
                <w:bCs/>
                <w:kern w:val="0"/>
                <w:sz w:val="36"/>
                <w:szCs w:val="36"/>
              </w:rPr>
            </w:pPr>
          </w:p>
        </w:tc>
      </w:tr>
      <w:tr w:rsidR="00DF58F7">
        <w:trPr>
          <w:trHeight w:val="7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作品名称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作品类别（广播/电视）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DF58F7">
        <w:trPr>
          <w:trHeight w:val="77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制作机构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制作日期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DF58F7">
        <w:trPr>
          <w:trHeight w:val="110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作者姓名</w:t>
            </w:r>
          </w:p>
          <w:p w:rsidR="00DF58F7" w:rsidRDefault="00040BE5">
            <w:pPr>
              <w:widowControl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（</w:t>
            </w:r>
            <w:r>
              <w:rPr>
                <w:rFonts w:ascii="宋体" w:hAnsi="仿宋" w:cs="宋体" w:hint="eastAsia"/>
                <w:kern w:val="0"/>
                <w:sz w:val="24"/>
              </w:rPr>
              <w:t>不超过6人）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身份证号</w:t>
            </w:r>
          </w:p>
          <w:p w:rsidR="00DF58F7" w:rsidRDefault="00040BE5">
            <w:pPr>
              <w:widowControl/>
              <w:spacing w:line="400" w:lineRule="exact"/>
              <w:ind w:rightChars="-144" w:right="-302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（个人报送填写）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DF58F7">
        <w:trPr>
          <w:trHeight w:val="53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作品时长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DF58F7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联系人及电话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DF58F7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DF58F7">
        <w:trPr>
          <w:trHeight w:val="55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电子信箱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固定电话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</w:t>
            </w:r>
          </w:p>
        </w:tc>
      </w:tr>
      <w:tr w:rsidR="00DF58F7">
        <w:trPr>
          <w:trHeight w:val="1824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版权声明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8F7" w:rsidRDefault="00040BE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兹承诺该作品具有完整、合法的著作权（版权），不存在抄袭、借用等法律问题。如出现相关问题，将退回该作品的全部扶持资金，并承担相关法律责任。</w:t>
            </w:r>
          </w:p>
          <w:p w:rsidR="00DF58F7" w:rsidRDefault="00040BE5">
            <w:pPr>
              <w:widowControl/>
              <w:spacing w:line="400" w:lineRule="exact"/>
              <w:ind w:firstLineChars="200" w:firstLine="480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签 字：                             年  月   日</w:t>
            </w:r>
          </w:p>
        </w:tc>
      </w:tr>
      <w:tr w:rsidR="00DF58F7">
        <w:trPr>
          <w:trHeight w:val="153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所在单位意见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58F7" w:rsidRDefault="00DF58F7">
            <w:pPr>
              <w:widowControl/>
              <w:spacing w:line="400" w:lineRule="exact"/>
              <w:rPr>
                <w:rFonts w:ascii="宋体" w:hAnsi="仿宋"/>
                <w:kern w:val="0"/>
                <w:sz w:val="24"/>
              </w:rPr>
            </w:pPr>
          </w:p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           单位盖章 </w:t>
            </w:r>
          </w:p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             年  月  日</w:t>
            </w:r>
          </w:p>
        </w:tc>
      </w:tr>
      <w:tr w:rsidR="00DF58F7">
        <w:trPr>
          <w:trHeight w:val="153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主管部门意见</w:t>
            </w:r>
          </w:p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（各市级广电行政管理部门、浙江广播电视集团）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DF58F7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DF58F7" w:rsidRDefault="00DF58F7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DF58F7" w:rsidRDefault="00DF58F7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            年  月  日</w:t>
            </w:r>
          </w:p>
        </w:tc>
      </w:tr>
      <w:tr w:rsidR="00DF58F7">
        <w:trPr>
          <w:trHeight w:val="8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8F7" w:rsidRDefault="00DF58F7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DF58F7" w:rsidRDefault="00040BE5">
            <w:pPr>
              <w:widowControl/>
              <w:spacing w:line="40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 xml:space="preserve">　                           </w:t>
            </w:r>
          </w:p>
        </w:tc>
      </w:tr>
    </w:tbl>
    <w:p w:rsidR="0034479E" w:rsidRDefault="0034479E">
      <w:pPr>
        <w:widowControl/>
        <w:spacing w:line="400" w:lineRule="exact"/>
        <w:jc w:val="center"/>
        <w:rPr>
          <w:rFonts w:ascii="宋体" w:hAnsi="仿宋" w:hint="eastAsia"/>
          <w:kern w:val="0"/>
          <w:sz w:val="24"/>
        </w:rPr>
      </w:pPr>
    </w:p>
    <w:p w:rsidR="00DF58F7" w:rsidRDefault="00040BE5" w:rsidP="0034479E">
      <w:pPr>
        <w:widowControl/>
        <w:spacing w:line="400" w:lineRule="exact"/>
        <w:rPr>
          <w:rFonts w:ascii="宋体" w:hAnsi="仿宋"/>
          <w:kern w:val="0"/>
          <w:sz w:val="24"/>
        </w:rPr>
      </w:pPr>
      <w:bookmarkStart w:id="0" w:name="_GoBack"/>
      <w:bookmarkEnd w:id="0"/>
      <w:r>
        <w:rPr>
          <w:rFonts w:ascii="宋体" w:hAnsi="仿宋" w:hint="eastAsia"/>
          <w:kern w:val="0"/>
          <w:sz w:val="24"/>
        </w:rPr>
        <w:t>注：创作人员将与个人荣誉信息相关联，请务必按照真实情况慎重填写。</w:t>
      </w:r>
    </w:p>
    <w:sectPr w:rsidR="00DF58F7">
      <w:footerReference w:type="default" r:id="rId8"/>
      <w:pgSz w:w="11906" w:h="16838"/>
      <w:pgMar w:top="2098" w:right="1474" w:bottom="1984" w:left="1587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CE" w:rsidRDefault="006720CE">
      <w:r>
        <w:separator/>
      </w:r>
    </w:p>
  </w:endnote>
  <w:endnote w:type="continuationSeparator" w:id="0">
    <w:p w:rsidR="006720CE" w:rsidRDefault="0067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F7" w:rsidRDefault="00DF58F7">
    <w:pPr>
      <w:pStyle w:val="a4"/>
      <w:ind w:right="360" w:firstLine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CE" w:rsidRDefault="006720CE">
      <w:r>
        <w:separator/>
      </w:r>
    </w:p>
  </w:footnote>
  <w:footnote w:type="continuationSeparator" w:id="0">
    <w:p w:rsidR="006720CE" w:rsidRDefault="00672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AEA80107"/>
    <w:rsid w:val="B52F960D"/>
    <w:rsid w:val="BEF74851"/>
    <w:rsid w:val="C7794548"/>
    <w:rsid w:val="D7962AC8"/>
    <w:rsid w:val="DF1D3FA2"/>
    <w:rsid w:val="EFB7225F"/>
    <w:rsid w:val="F19D85BD"/>
    <w:rsid w:val="FBF65C59"/>
    <w:rsid w:val="FDFFF966"/>
    <w:rsid w:val="FFBBFDDC"/>
    <w:rsid w:val="FFFC8365"/>
    <w:rsid w:val="FFFF8043"/>
    <w:rsid w:val="00040BE5"/>
    <w:rsid w:val="00172A27"/>
    <w:rsid w:val="0034479E"/>
    <w:rsid w:val="006720CE"/>
    <w:rsid w:val="00792AE4"/>
    <w:rsid w:val="00DF58F7"/>
    <w:rsid w:val="016B5B00"/>
    <w:rsid w:val="06DA7666"/>
    <w:rsid w:val="0FB6334C"/>
    <w:rsid w:val="233B319D"/>
    <w:rsid w:val="28731782"/>
    <w:rsid w:val="2F7BC075"/>
    <w:rsid w:val="33FBA73F"/>
    <w:rsid w:val="369F9B92"/>
    <w:rsid w:val="3787198A"/>
    <w:rsid w:val="37BFF0D0"/>
    <w:rsid w:val="3EEEE004"/>
    <w:rsid w:val="51375CC0"/>
    <w:rsid w:val="53FF5DCA"/>
    <w:rsid w:val="557F1B5A"/>
    <w:rsid w:val="588B1964"/>
    <w:rsid w:val="63254F5A"/>
    <w:rsid w:val="6F0A47FC"/>
    <w:rsid w:val="727ECFD5"/>
    <w:rsid w:val="79F63F14"/>
    <w:rsid w:val="7AFFA337"/>
    <w:rsid w:val="7FDA1D85"/>
    <w:rsid w:val="9FB78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Body Text"/>
    <w:basedOn w:val="a"/>
    <w:next w:val="a"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7">
    <w:name w:val="Title"/>
    <w:basedOn w:val="a"/>
    <w:next w:val="a"/>
    <w:qFormat/>
    <w:pPr>
      <w:jc w:val="center"/>
    </w:pPr>
    <w:rPr>
      <w:rFonts w:ascii="Cambria" w:hAnsi="Cambria" w:cs="Cambria"/>
      <w:b/>
      <w:bCs/>
      <w:kern w:val="0"/>
      <w:sz w:val="32"/>
      <w:szCs w:val="32"/>
    </w:rPr>
  </w:style>
  <w:style w:type="paragraph" w:styleId="a8">
    <w:name w:val="Body Text First Indent"/>
    <w:basedOn w:val="a3"/>
    <w:next w:val="a"/>
    <w:qFormat/>
    <w:pPr>
      <w:spacing w:after="120"/>
      <w:ind w:firstLineChars="100" w:firstLine="420"/>
    </w:pPr>
    <w:rPr>
      <w:rFonts w:ascii="Times New Roman" w:eastAsia="黑体" w:hAnsi="Calibri" w:cs="宋体"/>
      <w:b w:val="0"/>
      <w:spacing w:val="0"/>
      <w:w w:val="100"/>
      <w:sz w:val="44"/>
      <w:szCs w:val="44"/>
    </w:rPr>
  </w:style>
  <w:style w:type="character" w:styleId="a9">
    <w:name w:val="Strong"/>
    <w:qFormat/>
    <w:rPr>
      <w:rFonts w:ascii="Times New Roman" w:eastAsia="宋体" w:hAnsi="Times New Roman" w:cs="Times New Roman"/>
      <w:b/>
    </w:rPr>
  </w:style>
  <w:style w:type="character" w:styleId="aa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4"/>
    <w:uiPriority w:val="99"/>
    <w:qFormat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>P R 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3</cp:revision>
  <cp:lastPrinted>2023-09-27T15:35:00Z</cp:lastPrinted>
  <dcterms:created xsi:type="dcterms:W3CDTF">2022-11-08T11:44:00Z</dcterms:created>
  <dcterms:modified xsi:type="dcterms:W3CDTF">2023-10-08T00:53:00Z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0EA9D400CA47B8C4FC472164D6ED37D3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