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8F7" w:rsidRDefault="00040BE5">
      <w:pPr>
        <w:widowControl/>
        <w:spacing w:line="40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:rsidR="00DF58F7" w:rsidRDefault="00DF58F7">
      <w:pPr>
        <w:widowControl/>
        <w:spacing w:line="400" w:lineRule="exact"/>
        <w:jc w:val="center"/>
        <w:rPr>
          <w:rFonts w:ascii="宋体" w:hAnsi="仿宋"/>
          <w:b/>
          <w:bCs/>
          <w:kern w:val="0"/>
          <w:sz w:val="36"/>
          <w:szCs w:val="36"/>
        </w:rPr>
      </w:pPr>
    </w:p>
    <w:p w:rsidR="00DF58F7" w:rsidRDefault="00040BE5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2023年度广播电视公益广告优秀作品申报汇总目录</w:t>
      </w:r>
    </w:p>
    <w:p w:rsidR="00DF58F7" w:rsidRDefault="00DF58F7">
      <w:pPr>
        <w:widowControl/>
        <w:spacing w:line="400" w:lineRule="exact"/>
      </w:pPr>
    </w:p>
    <w:p w:rsidR="00DF58F7" w:rsidRDefault="00040BE5">
      <w:pPr>
        <w:widowControl/>
        <w:spacing w:line="400" w:lineRule="exact"/>
      </w:pPr>
      <w:r>
        <w:rPr>
          <w:rFonts w:ascii="宋体" w:hAnsi="仿宋" w:hint="eastAsia"/>
          <w:kern w:val="0"/>
          <w:sz w:val="32"/>
          <w:szCs w:val="32"/>
        </w:rPr>
        <w:t>推荐单位：各市级广电行政管理部门，浙江广播电视集团（盖章）</w:t>
      </w:r>
    </w:p>
    <w:tbl>
      <w:tblPr>
        <w:tblW w:w="5009" w:type="pct"/>
        <w:tblLayout w:type="fixed"/>
        <w:tblLook w:val="04A0" w:firstRow="1" w:lastRow="0" w:firstColumn="1" w:lastColumn="0" w:noHBand="0" w:noVBand="1"/>
      </w:tblPr>
      <w:tblGrid>
        <w:gridCol w:w="837"/>
        <w:gridCol w:w="858"/>
        <w:gridCol w:w="3251"/>
        <w:gridCol w:w="3231"/>
        <w:gridCol w:w="1190"/>
        <w:gridCol w:w="1978"/>
        <w:gridCol w:w="1650"/>
      </w:tblGrid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编 号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地 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标  题</w:t>
            </w: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  者（</w:t>
            </w:r>
            <w:r>
              <w:rPr>
                <w:rFonts w:ascii="宋体" w:hAnsi="仿宋" w:cs="宋体" w:hint="eastAsia"/>
                <w:kern w:val="0"/>
                <w:sz w:val="24"/>
              </w:rPr>
              <w:t>不超过6人）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时长（秒）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报送单位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040BE5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作品类别（广播/电视）</w:t>
            </w: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  <w:tr w:rsidR="00DF58F7">
        <w:trPr>
          <w:trHeight w:val="660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1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8F7" w:rsidRDefault="00DF58F7">
            <w:pPr>
              <w:spacing w:line="460" w:lineRule="exact"/>
              <w:jc w:val="center"/>
              <w:rPr>
                <w:rFonts w:ascii="宋体" w:hAnsi="仿宋"/>
                <w:kern w:val="0"/>
                <w:sz w:val="24"/>
              </w:rPr>
            </w:pPr>
          </w:p>
        </w:tc>
      </w:tr>
    </w:tbl>
    <w:p w:rsidR="00DF58F7" w:rsidRDefault="00DF58F7" w:rsidP="00B05EEC">
      <w:pPr>
        <w:pStyle w:val="Default"/>
        <w:spacing w:line="20" w:lineRule="exact"/>
      </w:pPr>
      <w:bookmarkStart w:id="0" w:name="_GoBack"/>
      <w:bookmarkEnd w:id="0"/>
    </w:p>
    <w:sectPr w:rsidR="00DF58F7" w:rsidSect="00B05EEC">
      <w:footerReference w:type="default" r:id="rId8"/>
      <w:pgSz w:w="16838" w:h="11906" w:orient="landscape"/>
      <w:pgMar w:top="1474" w:right="1984" w:bottom="1587" w:left="2098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03" w:rsidRDefault="00416103">
      <w:r>
        <w:separator/>
      </w:r>
    </w:p>
  </w:endnote>
  <w:endnote w:type="continuationSeparator" w:id="0">
    <w:p w:rsidR="00416103" w:rsidRDefault="004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7" w:rsidRDefault="00DF58F7">
    <w:pPr>
      <w:pStyle w:val="a4"/>
      <w:ind w:right="360" w:firstLine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03" w:rsidRDefault="00416103">
      <w:r>
        <w:separator/>
      </w:r>
    </w:p>
  </w:footnote>
  <w:footnote w:type="continuationSeparator" w:id="0">
    <w:p w:rsidR="00416103" w:rsidRDefault="0041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AEA80107"/>
    <w:rsid w:val="B52F960D"/>
    <w:rsid w:val="BEF74851"/>
    <w:rsid w:val="C7794548"/>
    <w:rsid w:val="D7962AC8"/>
    <w:rsid w:val="DF1D3FA2"/>
    <w:rsid w:val="EFB7225F"/>
    <w:rsid w:val="F19D85BD"/>
    <w:rsid w:val="FBF65C59"/>
    <w:rsid w:val="FDFFF966"/>
    <w:rsid w:val="FFBBFDDC"/>
    <w:rsid w:val="FFFC8365"/>
    <w:rsid w:val="FFFF8043"/>
    <w:rsid w:val="00040BE5"/>
    <w:rsid w:val="00172A27"/>
    <w:rsid w:val="00416103"/>
    <w:rsid w:val="00792AE4"/>
    <w:rsid w:val="00B05EEC"/>
    <w:rsid w:val="00DF58F7"/>
    <w:rsid w:val="016B5B00"/>
    <w:rsid w:val="06DA7666"/>
    <w:rsid w:val="0FB6334C"/>
    <w:rsid w:val="233B319D"/>
    <w:rsid w:val="28731782"/>
    <w:rsid w:val="2F7BC075"/>
    <w:rsid w:val="33FBA73F"/>
    <w:rsid w:val="369F9B92"/>
    <w:rsid w:val="3787198A"/>
    <w:rsid w:val="37BFF0D0"/>
    <w:rsid w:val="3EEEE004"/>
    <w:rsid w:val="51375CC0"/>
    <w:rsid w:val="53FF5DCA"/>
    <w:rsid w:val="557F1B5A"/>
    <w:rsid w:val="588B1964"/>
    <w:rsid w:val="63254F5A"/>
    <w:rsid w:val="6F0A47FC"/>
    <w:rsid w:val="727ECFD5"/>
    <w:rsid w:val="79F63F14"/>
    <w:rsid w:val="7AFFA337"/>
    <w:rsid w:val="7FDA1D85"/>
    <w:rsid w:val="9FB78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</w:rPr>
  </w:style>
  <w:style w:type="paragraph" w:styleId="5">
    <w:name w:val="heading 5"/>
    <w:basedOn w:val="a"/>
    <w:next w:val="a"/>
    <w:semiHidden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Body Text"/>
    <w:basedOn w:val="a"/>
    <w:next w:val="a"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paragraph" w:styleId="a7">
    <w:name w:val="Title"/>
    <w:basedOn w:val="a"/>
    <w:next w:val="a"/>
    <w:qFormat/>
    <w:pPr>
      <w:jc w:val="center"/>
    </w:pPr>
    <w:rPr>
      <w:rFonts w:ascii="Cambria" w:hAnsi="Cambria" w:cs="Cambria"/>
      <w:b/>
      <w:bCs/>
      <w:kern w:val="0"/>
      <w:sz w:val="32"/>
      <w:szCs w:val="32"/>
    </w:rPr>
  </w:style>
  <w:style w:type="paragraph" w:styleId="a8">
    <w:name w:val="Body Text First Indent"/>
    <w:basedOn w:val="a3"/>
    <w:next w:val="a"/>
    <w:qFormat/>
    <w:pPr>
      <w:spacing w:after="120"/>
      <w:ind w:firstLineChars="100" w:firstLine="420"/>
    </w:pPr>
    <w:rPr>
      <w:rFonts w:ascii="Times New Roman" w:eastAsia="黑体" w:hAnsi="Calibri" w:cs="宋体"/>
      <w:b w:val="0"/>
      <w:spacing w:val="0"/>
      <w:w w:val="100"/>
      <w:sz w:val="44"/>
      <w:szCs w:val="44"/>
    </w:rPr>
  </w:style>
  <w:style w:type="character" w:styleId="a9">
    <w:name w:val="Strong"/>
    <w:qFormat/>
    <w:rPr>
      <w:rFonts w:ascii="Times New Roman" w:eastAsia="宋体" w:hAnsi="Times New Roman" w:cs="Times New Roman"/>
      <w:b/>
    </w:rPr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页眉 Char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4"/>
    <w:uiPriority w:val="99"/>
    <w:qFormat/>
    <w:rPr>
      <w:rFonts w:ascii="Times New Roman" w:eastAsia="宋体" w:hAnsi="Times New Roman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管理员</cp:lastModifiedBy>
  <cp:revision>3</cp:revision>
  <cp:lastPrinted>2023-09-27T15:35:00Z</cp:lastPrinted>
  <dcterms:created xsi:type="dcterms:W3CDTF">2022-11-08T11:44:00Z</dcterms:created>
  <dcterms:modified xsi:type="dcterms:W3CDTF">2023-10-08T00:54:00Z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0EA9D400CA47B8C4FC472164D6ED37D3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