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52"/>
          <w:szCs w:val="52"/>
        </w:rPr>
      </w:pPr>
    </w:p>
    <w:p>
      <w:pPr>
        <w:pStyle w:val="3"/>
        <w:jc w:val="center"/>
        <w:rPr>
          <w:sz w:val="52"/>
          <w:szCs w:val="52"/>
        </w:rPr>
      </w:pPr>
    </w:p>
    <w:p>
      <w:pPr>
        <w:pStyle w:val="3"/>
        <w:jc w:val="center"/>
        <w:rPr>
          <w:rFonts w:hint="eastAsia"/>
          <w:sz w:val="52"/>
          <w:szCs w:val="52"/>
          <w:lang w:eastAsia="zh-CN"/>
        </w:rPr>
      </w:pPr>
      <w:r>
        <w:rPr>
          <w:sz w:val="52"/>
          <w:szCs w:val="52"/>
        </w:rPr>
        <w:t>201</w:t>
      </w:r>
      <w:r>
        <w:rPr>
          <w:rFonts w:hint="eastAsia"/>
          <w:sz w:val="52"/>
          <w:szCs w:val="52"/>
          <w:lang w:val="en-US" w:eastAsia="zh-CN"/>
        </w:rPr>
        <w:t>9年度</w:t>
      </w:r>
      <w:r>
        <w:rPr>
          <w:rFonts w:hint="eastAsia"/>
          <w:sz w:val="52"/>
          <w:szCs w:val="52"/>
        </w:rPr>
        <w:t>浙江省广播电视</w:t>
      </w:r>
      <w:r>
        <w:rPr>
          <w:rFonts w:hint="eastAsia"/>
          <w:sz w:val="52"/>
          <w:szCs w:val="52"/>
          <w:lang w:eastAsia="zh-CN"/>
        </w:rPr>
        <w:t>对外传播节目（“金鸽奖”）</w:t>
      </w:r>
    </w:p>
    <w:p>
      <w:pPr>
        <w:pStyle w:val="3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获奖作品</w:t>
      </w:r>
      <w:r>
        <w:rPr>
          <w:rFonts w:hint="eastAsia"/>
          <w:sz w:val="52"/>
          <w:szCs w:val="52"/>
          <w:lang w:eastAsia="zh-CN"/>
        </w:rPr>
        <w:t>名</w:t>
      </w:r>
      <w:r>
        <w:rPr>
          <w:rFonts w:hint="eastAsia"/>
          <w:sz w:val="52"/>
          <w:szCs w:val="52"/>
        </w:rPr>
        <w:t>录</w:t>
      </w:r>
    </w:p>
    <w:p/>
    <w:p/>
    <w:p/>
    <w:p/>
    <w:p/>
    <w:p/>
    <w:p>
      <w:pPr>
        <w:jc w:val="both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广播作品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一等奖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写给中国的一封情书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35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吕瑜、王漪、李蜜、卢明然</w:t>
            </w:r>
          </w:p>
        </w:tc>
        <w:tc>
          <w:tcPr>
            <w:tcW w:w="272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</w:rPr>
              <w:t>温州市广播电视台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二等奖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一碗一勺也关情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秒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>卢明然</w:t>
            </w:r>
            <w:r>
              <w:rPr>
                <w:rFonts w:hint="eastAsia" w:ascii="宋体" w:hAnsi="宋体"/>
                <w:sz w:val="24"/>
              </w:rPr>
              <w:t>、池天泓、</w:t>
            </w:r>
            <w:r>
              <w:rPr>
                <w:rFonts w:ascii="宋体" w:hAnsi="宋体"/>
                <w:sz w:val="24"/>
              </w:rPr>
              <w:t>李聪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余静</w:t>
            </w:r>
          </w:p>
        </w:tc>
        <w:tc>
          <w:tcPr>
            <w:tcW w:w="2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归来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系列三篇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约30分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董颖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陈旭洲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夏盈悦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董慧娟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尚杨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潘玲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w:t>浙江广电集团海外中心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三等奖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黄云丰：让“杂交水稻覆盖全球梦”在安哥拉启航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4"/>
                <w:szCs w:val="24"/>
              </w:rPr>
              <w:t>秒</w:t>
            </w:r>
          </w:p>
        </w:tc>
        <w:tc>
          <w:tcPr>
            <w:tcW w:w="373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罗献超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陈旭春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曹义铭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何翼格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王丹</w:t>
            </w:r>
          </w:p>
        </w:tc>
        <w:tc>
          <w:tcPr>
            <w:tcW w:w="2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义乌市广播电视台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知行合一的中韩交流使者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7分38秒</w:t>
            </w:r>
          </w:p>
        </w:tc>
        <w:tc>
          <w:tcPr>
            <w:tcW w:w="3735" w:type="dxa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汪蓉、张轶宁、舒风</w:t>
            </w:r>
          </w:p>
        </w:tc>
        <w:tc>
          <w:tcPr>
            <w:tcW w:w="2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宁波人民广播电台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畲歌如画</w:t>
            </w:r>
          </w:p>
        </w:tc>
        <w:tc>
          <w:tcPr>
            <w:tcW w:w="18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17分47秒</w:t>
            </w:r>
          </w:p>
        </w:tc>
        <w:tc>
          <w:tcPr>
            <w:tcW w:w="373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采访、制作：武秋颖 编辑：陈咏梅、褚辉</w:t>
            </w:r>
          </w:p>
        </w:tc>
        <w:tc>
          <w:tcPr>
            <w:tcW w:w="272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丽水市广播电视台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电视作品</w:t>
      </w:r>
    </w:p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一等奖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良渚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共三集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每集23分钟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史鲁杭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黄未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邱珏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王文炳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陈旭洲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许诣男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浙江电视台国际频道</w:t>
            </w:r>
          </w:p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浙江卫视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梦想家尼克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8分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郑桂岚、汪迎忠、吴丹燕、蔡晓、谭立、李岚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杭州市广播电视台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二等奖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舞台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——</w:t>
            </w:r>
            <w:r>
              <w:rPr>
                <w:rFonts w:hint="eastAsia" w:ascii="宋体" w:hAnsi="宋体"/>
                <w:sz w:val="24"/>
                <w:szCs w:val="24"/>
              </w:rPr>
              <w:t>永不落幕的秀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1小时18分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黄芳、张艺龙、张毅翾、马颂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义乌 我的家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13分22秒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、李维、 陈建飞、郑钢墙、何媛、朱琳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飞越杭州湾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15分10秒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李帆、杨哲、徐忠晨、翁丽娜、朱浩民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宁波电视台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循海览今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Calibri" w:hAnsi="Calibri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15分30秒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杨忠贵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俞继红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程泠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黄冠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许可宇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浙江电视台国际频道</w:t>
            </w:r>
          </w:p>
        </w:tc>
      </w:tr>
    </w:tbl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三等奖</w:t>
      </w:r>
    </w:p>
    <w:tbl>
      <w:tblPr>
        <w:tblStyle w:val="8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725"/>
        <w:gridCol w:w="1830"/>
        <w:gridCol w:w="3735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作品标题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时长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作者姓名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风起直播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30分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陈仲龙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罗钟炉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胡滨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赵品卫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贾宁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卢康利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义乌市广播电视台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金华市广播电视台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全球同唱一首歌</w:t>
            </w:r>
            <w:r>
              <w:rPr>
                <w:rFonts w:ascii="宋体" w:hAnsi="宋体"/>
                <w:sz w:val="24"/>
                <w:szCs w:val="24"/>
              </w:rPr>
              <w:t>——</w:t>
            </w:r>
            <w:r>
              <w:rPr>
                <w:rFonts w:hint="eastAsia" w:ascii="宋体" w:hAnsi="宋体"/>
                <w:sz w:val="24"/>
                <w:szCs w:val="24"/>
              </w:rPr>
              <w:t>我爱你中国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黄未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顾中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王曦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张炜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钱文舸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浙江电视台国际频道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 xml:space="preserve">莫奶奶的生日愿望 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16分26秒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李帆、杨哲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宁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波电视台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研学在青田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12分18秒</w:t>
            </w:r>
          </w:p>
        </w:tc>
        <w:tc>
          <w:tcPr>
            <w:tcW w:w="3735" w:type="dxa"/>
            <w:vAlign w:val="center"/>
          </w:tcPr>
          <w:p>
            <w:pPr>
              <w:bidi w:val="0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策划：李巧妙、夏晓愉、周徐风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摄制：徐毓鸿、叶大军、姚雪峰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青田县广播电视台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72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筑方圆</w:t>
            </w:r>
          </w:p>
        </w:tc>
        <w:tc>
          <w:tcPr>
            <w:tcW w:w="18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1</w:t>
            </w:r>
            <w:r>
              <w:rPr>
                <w:rFonts w:hint="default" w:ascii="宋体" w:hAnsi="宋体"/>
                <w:sz w:val="24"/>
                <w:szCs w:val="24"/>
                <w:lang w:val="zh-CN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秒</w:t>
            </w:r>
          </w:p>
        </w:tc>
        <w:tc>
          <w:tcPr>
            <w:tcW w:w="373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沈育晓、张天亮、徐英、秦骁康</w:t>
            </w:r>
          </w:p>
        </w:tc>
        <w:tc>
          <w:tcPr>
            <w:tcW w:w="272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zh-CN" w:eastAsia="zh-CN"/>
              </w:rPr>
              <w:t>嘉兴市广播电视台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6EB4"/>
    <w:rsid w:val="0C9D08D5"/>
    <w:rsid w:val="0F961036"/>
    <w:rsid w:val="25026EB4"/>
    <w:rsid w:val="26913FC5"/>
    <w:rsid w:val="280A2CE7"/>
    <w:rsid w:val="3E155A8F"/>
    <w:rsid w:val="467225FC"/>
    <w:rsid w:val="48A923FF"/>
    <w:rsid w:val="4BD55EEE"/>
    <w:rsid w:val="58432184"/>
    <w:rsid w:val="587C60A7"/>
    <w:rsid w:val="58EF2B84"/>
    <w:rsid w:val="5EF57A4E"/>
    <w:rsid w:val="64837C83"/>
    <w:rsid w:val="656D0325"/>
    <w:rsid w:val="67404887"/>
    <w:rsid w:val="684F357F"/>
    <w:rsid w:val="69A20B58"/>
    <w:rsid w:val="69D23663"/>
    <w:rsid w:val="6A8E4E0D"/>
    <w:rsid w:val="6D535020"/>
    <w:rsid w:val="6E600A8C"/>
    <w:rsid w:val="6F305B20"/>
    <w:rsid w:val="716B1028"/>
    <w:rsid w:val="7603166E"/>
    <w:rsid w:val="7A2E550D"/>
    <w:rsid w:val="7B6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2018-04-25T09:14:00Z</dcterms:created>
  <dc:creator>lenovo</dc:creator>
  <cp:lastModifiedBy>澹澹酱</cp:lastModifiedBy>
  <cp:lastPrinted>2018-06-25T06:58:00Z</cp:lastPrinted>
  <dcterms:modified xsi:type="dcterms:W3CDTF">2020-04-29T09:29:01Z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